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b/>
          <w:sz w:val="32"/>
          <w:szCs w:val="32"/>
        </w:rPr>
        <w:t>中国陶瓷行业终身成就奖申请表</w:t>
      </w:r>
    </w:p>
    <w:bookmarkEnd w:id="0"/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260"/>
        <w:gridCol w:w="1080"/>
        <w:gridCol w:w="180"/>
        <w:gridCol w:w="540"/>
        <w:gridCol w:w="540"/>
        <w:gridCol w:w="36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出生时间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从业时间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34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任职时间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4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QQ号码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主要成就：（写不完可另附纸）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936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单位盖章）</w:t>
            </w:r>
          </w:p>
          <w:p>
            <w:pPr>
              <w:spacing w:line="360" w:lineRule="auto"/>
              <w:ind w:firstLine="52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2018年11月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A5F63"/>
    <w:rsid w:val="5BDA5F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2018-10-26T07:14:00Z</dcterms:created>
  <dc:creator>中国陶瓷官网韩蓓</dc:creator>
  <cp:lastModifiedBy>中国陶瓷官网韩蓓</cp:lastModifiedBy>
  <dcterms:modified xsi:type="dcterms:W3CDTF">2018-10-26T07:15:34Z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